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DAE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2393963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85B311A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0D779DC0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04ED2BA5" w14:textId="77777777">
        <w:tc>
          <w:tcPr>
            <w:tcW w:w="1080" w:type="dxa"/>
            <w:vAlign w:val="center"/>
          </w:tcPr>
          <w:p w14:paraId="40EB7710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437004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54525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A2CFCB4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E7688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AA19C11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3F69BF76" w14:textId="77777777">
        <w:tc>
          <w:tcPr>
            <w:tcW w:w="1080" w:type="dxa"/>
            <w:vAlign w:val="center"/>
          </w:tcPr>
          <w:p w14:paraId="19B008E6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1521CA0" w14:textId="77777777" w:rsidR="00424A5A" w:rsidRPr="00287395" w:rsidRDefault="00C225A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620DB07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7F582A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65F4B7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56E2E76F" w14:textId="77777777" w:rsidR="00424A5A" w:rsidRPr="0028739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9D58343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F19776E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3F07ABD9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24588B76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73EAE95B" w14:textId="77777777" w:rsidR="00E813F4" w:rsidRPr="0028739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60750CE" w14:textId="77777777" w:rsidR="00E813F4" w:rsidRPr="0028739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B3B558" w14:textId="77777777" w:rsidR="00E813F4" w:rsidRPr="0028739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0E411DEB" w14:textId="77777777">
        <w:tc>
          <w:tcPr>
            <w:tcW w:w="9288" w:type="dxa"/>
          </w:tcPr>
          <w:p w14:paraId="5640C7E2" w14:textId="77777777" w:rsidR="00E813F4" w:rsidRPr="00287395" w:rsidRDefault="00895F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73257AAA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FDFB1BB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3B25B61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C68693D" w14:textId="77777777" w:rsidR="0000222F" w:rsidRPr="00287395" w:rsidRDefault="0000222F" w:rsidP="0000222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3C9A0A33" w14:textId="77777777" w:rsidR="0000222F" w:rsidRPr="00287395" w:rsidRDefault="00FC1E60" w:rsidP="0000222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17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545255">
        <w:rPr>
          <w:rFonts w:ascii="Tahoma" w:hAnsi="Tahoma" w:cs="Tahoma"/>
          <w:b/>
          <w:color w:val="333333"/>
          <w:szCs w:val="20"/>
        </w:rPr>
        <w:t>13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545255">
        <w:rPr>
          <w:rFonts w:ascii="Tahoma" w:hAnsi="Tahoma" w:cs="Tahoma"/>
          <w:b/>
          <w:color w:val="333333"/>
          <w:szCs w:val="20"/>
        </w:rPr>
        <w:t>44</w:t>
      </w:r>
    </w:p>
    <w:p w14:paraId="7C86137A" w14:textId="77777777" w:rsidR="00287395" w:rsidRPr="00545255" w:rsidRDefault="00287395" w:rsidP="00C225A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45255">
        <w:rPr>
          <w:rFonts w:ascii="Tahoma" w:hAnsi="Tahoma" w:cs="Tahoma"/>
          <w:b/>
          <w:szCs w:val="20"/>
        </w:rPr>
        <w:t>Vprašanje:</w:t>
      </w:r>
    </w:p>
    <w:p w14:paraId="3EA61E11" w14:textId="77777777" w:rsidR="0000222F" w:rsidRPr="00545255" w:rsidRDefault="0000222F" w:rsidP="00C225A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05DC37A3" w14:textId="77777777" w:rsidR="00C225A6" w:rsidRDefault="00545255" w:rsidP="00C225A6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45255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545255">
        <w:rPr>
          <w:rFonts w:ascii="Tahoma" w:hAnsi="Tahoma" w:cs="Tahoma"/>
          <w:color w:val="333333"/>
          <w:szCs w:val="20"/>
        </w:rPr>
        <w:br/>
      </w:r>
      <w:r w:rsidRPr="00545255">
        <w:rPr>
          <w:rFonts w:ascii="Tahoma" w:hAnsi="Tahoma" w:cs="Tahoma"/>
          <w:color w:val="333333"/>
          <w:szCs w:val="20"/>
        </w:rPr>
        <w:br/>
      </w:r>
      <w:r w:rsidRPr="00545255">
        <w:rPr>
          <w:rFonts w:ascii="Tahoma" w:hAnsi="Tahoma" w:cs="Tahoma"/>
          <w:color w:val="333333"/>
          <w:szCs w:val="20"/>
          <w:shd w:val="clear" w:color="auto" w:fill="FFFFFF"/>
        </w:rPr>
        <w:t>Prosimo, da referenčni pogoj za podjetje in vodjo del:</w:t>
      </w:r>
      <w:r w:rsidRPr="00545255">
        <w:rPr>
          <w:rFonts w:ascii="Tahoma" w:hAnsi="Tahoma" w:cs="Tahoma"/>
          <w:color w:val="333333"/>
          <w:szCs w:val="20"/>
        </w:rPr>
        <w:br/>
      </w:r>
      <w:r w:rsidRPr="00545255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545255">
        <w:rPr>
          <w:rFonts w:ascii="Tahoma" w:hAnsi="Tahoma" w:cs="Tahoma"/>
          <w:color w:val="333333"/>
          <w:szCs w:val="20"/>
          <w:shd w:val="clear" w:color="auto" w:fill="FFFFFF"/>
        </w:rPr>
        <w:t xml:space="preserve"> v zadnjih desetih (10) letih pred rokom za oddajo ponudb je vsaj enkrat vodil novogradnjo AB pilotne stene z dolžino grede vsaj 30 metrov, svetle višine vsaj 2 m.</w:t>
      </w:r>
      <w:r w:rsidRPr="00545255">
        <w:rPr>
          <w:rFonts w:ascii="Tahoma" w:hAnsi="Tahoma" w:cs="Tahoma"/>
          <w:color w:val="333333"/>
          <w:szCs w:val="20"/>
        </w:rPr>
        <w:br/>
      </w:r>
      <w:r w:rsidRPr="00545255">
        <w:rPr>
          <w:rFonts w:ascii="Tahoma" w:hAnsi="Tahoma" w:cs="Tahoma"/>
          <w:color w:val="333333"/>
          <w:szCs w:val="20"/>
        </w:rPr>
        <w:br/>
      </w:r>
      <w:r w:rsidRPr="00545255">
        <w:rPr>
          <w:rFonts w:ascii="Tahoma" w:hAnsi="Tahoma" w:cs="Tahoma"/>
          <w:color w:val="333333"/>
          <w:szCs w:val="20"/>
          <w:shd w:val="clear" w:color="auto" w:fill="FFFFFF"/>
        </w:rPr>
        <w:t>spremenite tako, da podate globino pilotne stene, ne pa svetle dolžine.</w:t>
      </w:r>
      <w:r w:rsidRPr="00545255">
        <w:rPr>
          <w:rFonts w:ascii="Tahoma" w:hAnsi="Tahoma" w:cs="Tahoma"/>
          <w:color w:val="333333"/>
          <w:szCs w:val="20"/>
        </w:rPr>
        <w:br/>
      </w:r>
      <w:r w:rsidRPr="00545255">
        <w:rPr>
          <w:rFonts w:ascii="Tahoma" w:hAnsi="Tahoma" w:cs="Tahoma"/>
          <w:color w:val="333333"/>
          <w:szCs w:val="20"/>
        </w:rPr>
        <w:br/>
      </w:r>
      <w:r w:rsidRPr="00545255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6C4F2A4D" w14:textId="77777777" w:rsidR="00545255" w:rsidRDefault="00545255" w:rsidP="00C225A6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416ADC1" w14:textId="77777777" w:rsidR="00545255" w:rsidRPr="00545255" w:rsidRDefault="00545255" w:rsidP="00C225A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514A099" w14:textId="77777777" w:rsidR="00E813F4" w:rsidRPr="00545255" w:rsidRDefault="00E813F4" w:rsidP="00C225A6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5255">
        <w:rPr>
          <w:rFonts w:ascii="Tahoma" w:hAnsi="Tahoma" w:cs="Tahoma"/>
          <w:b/>
          <w:szCs w:val="20"/>
        </w:rPr>
        <w:t>Odgovor:</w:t>
      </w:r>
    </w:p>
    <w:p w14:paraId="63620577" w14:textId="76C298B4" w:rsidR="00556816" w:rsidRDefault="00556816" w:rsidP="00C225A6">
      <w:pPr>
        <w:rPr>
          <w:rFonts w:ascii="Tahoma" w:hAnsi="Tahoma" w:cs="Tahoma"/>
          <w:sz w:val="20"/>
          <w:szCs w:val="20"/>
        </w:rPr>
      </w:pPr>
    </w:p>
    <w:p w14:paraId="22693138" w14:textId="1F18B88F" w:rsidR="002C4D92" w:rsidRPr="00545255" w:rsidRDefault="002C4D92" w:rsidP="00C225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referenčnih pogojev ne bo spreminjal.</w:t>
      </w:r>
    </w:p>
    <w:sectPr w:rsidR="002C4D92" w:rsidRPr="00545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889A" w14:textId="77777777" w:rsidR="00406651" w:rsidRDefault="00406651">
      <w:r>
        <w:separator/>
      </w:r>
    </w:p>
  </w:endnote>
  <w:endnote w:type="continuationSeparator" w:id="0">
    <w:p w14:paraId="7232DB00" w14:textId="77777777" w:rsidR="00406651" w:rsidRDefault="004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44B9" w14:textId="77777777" w:rsidR="00895F2F" w:rsidRDefault="00895F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6A4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2DD863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D1180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93AB4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81E510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E17672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4525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77271D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C858BE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564C" w14:textId="77777777" w:rsidR="00E813F4" w:rsidRDefault="00E813F4" w:rsidP="002507C2">
    <w:pPr>
      <w:pStyle w:val="Noga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2079DC40" wp14:editId="7E034136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5DE9BD23" wp14:editId="6B09BFC1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700E395C" wp14:editId="6CBB6E23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EFF8C9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67A3" w14:textId="77777777" w:rsidR="00406651" w:rsidRDefault="00406651">
      <w:r>
        <w:separator/>
      </w:r>
    </w:p>
  </w:footnote>
  <w:footnote w:type="continuationSeparator" w:id="0">
    <w:p w14:paraId="427D503F" w14:textId="77777777" w:rsidR="00406651" w:rsidRDefault="0040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D60E" w14:textId="77777777" w:rsidR="00895F2F" w:rsidRDefault="00895F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269F" w14:textId="77777777" w:rsidR="00895F2F" w:rsidRDefault="00895F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F567" w14:textId="77777777" w:rsidR="00DB7CDA" w:rsidRDefault="00895F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0AC1B27" wp14:editId="559A6DF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406651"/>
    <w:rsid w:val="00424A5A"/>
    <w:rsid w:val="0044323F"/>
    <w:rsid w:val="004B34B5"/>
    <w:rsid w:val="00545255"/>
    <w:rsid w:val="00556816"/>
    <w:rsid w:val="005C790E"/>
    <w:rsid w:val="00634B0D"/>
    <w:rsid w:val="00637BE6"/>
    <w:rsid w:val="006611D7"/>
    <w:rsid w:val="006B09FE"/>
    <w:rsid w:val="0071172D"/>
    <w:rsid w:val="007D5F2E"/>
    <w:rsid w:val="00895F2F"/>
    <w:rsid w:val="008E3178"/>
    <w:rsid w:val="0090458B"/>
    <w:rsid w:val="009079CE"/>
    <w:rsid w:val="0092472A"/>
    <w:rsid w:val="00976A7C"/>
    <w:rsid w:val="009B1FD9"/>
    <w:rsid w:val="009C6C8C"/>
    <w:rsid w:val="00A05C73"/>
    <w:rsid w:val="00A17575"/>
    <w:rsid w:val="00AD0B28"/>
    <w:rsid w:val="00AD3747"/>
    <w:rsid w:val="00C225A6"/>
    <w:rsid w:val="00C50806"/>
    <w:rsid w:val="00C63E2C"/>
    <w:rsid w:val="00DB7CDA"/>
    <w:rsid w:val="00E51016"/>
    <w:rsid w:val="00E66D5B"/>
    <w:rsid w:val="00E813F4"/>
    <w:rsid w:val="00E902EE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6F87F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Marjeta  Cestnik</cp:lastModifiedBy>
  <cp:revision>2</cp:revision>
  <cp:lastPrinted>2021-08-17T12:11:00Z</cp:lastPrinted>
  <dcterms:created xsi:type="dcterms:W3CDTF">2021-08-17T14:18:00Z</dcterms:created>
  <dcterms:modified xsi:type="dcterms:W3CDTF">2021-08-17T14:18:00Z</dcterms:modified>
</cp:coreProperties>
</file>